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DE" w:rsidRDefault="008634DE" w:rsidP="008634DE">
      <w:pPr>
        <w:pStyle w:val="Odsekzoznamu"/>
        <w:rPr>
          <w:b/>
          <w:sz w:val="28"/>
          <w:szCs w:val="28"/>
        </w:rPr>
      </w:pPr>
    </w:p>
    <w:p w:rsidR="008634DE" w:rsidRDefault="00EF5B9A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34DE">
        <w:rPr>
          <w:b/>
          <w:sz w:val="28"/>
          <w:szCs w:val="28"/>
        </w:rPr>
        <w:t>Vypočítajte:    9,4 – (  ( 8,3 + 7,2 ) – 6,1 ) =</w:t>
      </w:r>
      <w:r w:rsidR="00196808">
        <w:rPr>
          <w:b/>
          <w:sz w:val="28"/>
          <w:szCs w:val="28"/>
        </w:rPr>
        <w:t xml:space="preserve">                                   </w:t>
      </w:r>
      <w:r w:rsidR="00196808" w:rsidRPr="00196808">
        <w:rPr>
          <w:b/>
          <w:color w:val="FF0000"/>
          <w:sz w:val="28"/>
          <w:szCs w:val="28"/>
        </w:rPr>
        <w:t>(0)</w:t>
      </w:r>
    </w:p>
    <w:p w:rsidR="008634DE" w:rsidRPr="00111B8C" w:rsidRDefault="00EF5B9A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34DE">
        <w:rPr>
          <w:b/>
          <w:sz w:val="28"/>
          <w:szCs w:val="28"/>
        </w:rPr>
        <w:t xml:space="preserve">Ak spočítame uhly   </w:t>
      </w:r>
      <w:r w:rsidR="008634DE" w:rsidRPr="00201333">
        <w:rPr>
          <w:rFonts w:cs="Calibri"/>
          <w:b/>
          <w:sz w:val="28"/>
          <w:szCs w:val="28"/>
        </w:rPr>
        <w:t>α</w:t>
      </w:r>
      <w:r w:rsidR="008634DE">
        <w:rPr>
          <w:b/>
          <w:sz w:val="28"/>
          <w:szCs w:val="28"/>
        </w:rPr>
        <w:t xml:space="preserve"> = 24 </w:t>
      </w:r>
      <w:r w:rsidR="008634DE" w:rsidRPr="00201333">
        <w:rPr>
          <w:rFonts w:cs="Calibri"/>
          <w:b/>
          <w:sz w:val="28"/>
          <w:szCs w:val="28"/>
        </w:rPr>
        <w:t xml:space="preserve">°56 </w:t>
      </w:r>
      <w:r w:rsidR="00111B8C" w:rsidRPr="00201333">
        <w:rPr>
          <w:rFonts w:cs="Calibri"/>
          <w:b/>
          <w:sz w:val="28"/>
          <w:szCs w:val="28"/>
        </w:rPr>
        <w:t>´ a β = 66° 34 ´, koľko bude chýbať do priameho uhla?</w:t>
      </w:r>
      <w:r w:rsidR="00196808"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196808" w:rsidRPr="00196808">
        <w:rPr>
          <w:b/>
          <w:color w:val="FF0000"/>
          <w:sz w:val="28"/>
          <w:szCs w:val="28"/>
        </w:rPr>
        <w:t>(</w:t>
      </w:r>
      <w:r w:rsidR="00196808">
        <w:rPr>
          <w:b/>
          <w:color w:val="FF0000"/>
          <w:sz w:val="28"/>
          <w:szCs w:val="28"/>
        </w:rPr>
        <w:t>88°30´</w:t>
      </w:r>
      <w:r w:rsidR="00196808" w:rsidRPr="00196808">
        <w:rPr>
          <w:b/>
          <w:color w:val="FF0000"/>
          <w:sz w:val="28"/>
          <w:szCs w:val="28"/>
        </w:rPr>
        <w:t>)</w:t>
      </w:r>
    </w:p>
    <w:p w:rsidR="00111B8C" w:rsidRDefault="00EF5B9A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1B8C">
        <w:rPr>
          <w:b/>
          <w:sz w:val="28"/>
          <w:szCs w:val="28"/>
        </w:rPr>
        <w:t>Na automape je vzdialenosť dvoch hlavných miest susedných štátov 128 mm. Vieme, že ich skutočná vzdialenosť je 96 km. V akej mierke je urobená mapa?</w:t>
      </w:r>
    </w:p>
    <w:p w:rsidR="00E16AB1" w:rsidRDefault="00196808" w:rsidP="00E16AB1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196808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1:750 000</w:t>
      </w:r>
      <w:r w:rsidRPr="00196808">
        <w:rPr>
          <w:b/>
          <w:color w:val="FF0000"/>
          <w:sz w:val="28"/>
          <w:szCs w:val="28"/>
        </w:rPr>
        <w:t>)</w:t>
      </w:r>
    </w:p>
    <w:p w:rsidR="00111B8C" w:rsidRDefault="00EF5B9A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1B8C">
        <w:rPr>
          <w:b/>
          <w:sz w:val="28"/>
          <w:szCs w:val="28"/>
        </w:rPr>
        <w:t xml:space="preserve">Ktoré prirodzené čísla sú riešením nerovnice :    - 3 . ( x + 3 ) </w:t>
      </w:r>
      <w:r w:rsidR="00111B8C" w:rsidRPr="00201333">
        <w:rPr>
          <w:rFonts w:cs="Calibri"/>
          <w:b/>
          <w:sz w:val="28"/>
          <w:szCs w:val="28"/>
        </w:rPr>
        <w:t>≥</w:t>
      </w:r>
      <w:r w:rsidR="00111B8C">
        <w:rPr>
          <w:b/>
          <w:sz w:val="28"/>
          <w:szCs w:val="28"/>
        </w:rPr>
        <w:t xml:space="preserve"> 5x – 25 ?</w:t>
      </w:r>
    </w:p>
    <w:p w:rsidR="00E16AB1" w:rsidRPr="00E16AB1" w:rsidRDefault="00FC08F0" w:rsidP="00E16AB1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96808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2,1,</w:t>
      </w:r>
      <w:r w:rsidRPr="00196808">
        <w:rPr>
          <w:b/>
          <w:color w:val="FF0000"/>
          <w:sz w:val="28"/>
          <w:szCs w:val="28"/>
        </w:rPr>
        <w:t>0)</w:t>
      </w:r>
    </w:p>
    <w:p w:rsidR="00111B8C" w:rsidRDefault="00EF5B9A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1B8C">
        <w:rPr>
          <w:b/>
          <w:sz w:val="28"/>
          <w:szCs w:val="28"/>
        </w:rPr>
        <w:t>V troch debničkách položených vedľa seba je uložených 180 hrušiek tak, že v prvej debničke je o 10 hrušiek viac ako v druhej a o 25 hrušiek menej ako v tretej. Koľko hrušiek je v každej debničke?</w:t>
      </w:r>
    </w:p>
    <w:p w:rsidR="00E16AB1" w:rsidRPr="00E16AB1" w:rsidRDefault="00FC08F0" w:rsidP="00FC08F0">
      <w:pPr>
        <w:pStyle w:val="Odsekzoznamu"/>
        <w:jc w:val="right"/>
        <w:rPr>
          <w:b/>
          <w:sz w:val="28"/>
          <w:szCs w:val="28"/>
        </w:rPr>
      </w:pPr>
      <w:r w:rsidRPr="00196808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prvá = 55, druhá = 45, tretia = 80</w:t>
      </w:r>
      <w:r w:rsidRPr="00196808">
        <w:rPr>
          <w:b/>
          <w:color w:val="FF0000"/>
          <w:sz w:val="28"/>
          <w:szCs w:val="28"/>
        </w:rPr>
        <w:t>)</w:t>
      </w:r>
    </w:p>
    <w:p w:rsidR="003034FD" w:rsidRDefault="00EF5B9A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34FD">
        <w:rPr>
          <w:b/>
          <w:sz w:val="28"/>
          <w:szCs w:val="28"/>
        </w:rPr>
        <w:t>V ktorom štvoruholníku neplatí, že sa uhlopriečky navzájom rozpoľujú?</w:t>
      </w:r>
    </w:p>
    <w:p w:rsidR="003034FD" w:rsidRDefault="003034FD" w:rsidP="003034FD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 w:rsidRPr="00FC08F0">
        <w:rPr>
          <w:b/>
          <w:color w:val="FF0000"/>
          <w:sz w:val="28"/>
          <w:szCs w:val="28"/>
        </w:rPr>
        <w:t xml:space="preserve">Lichobežník   </w:t>
      </w:r>
      <w:r>
        <w:rPr>
          <w:b/>
          <w:sz w:val="28"/>
          <w:szCs w:val="28"/>
        </w:rPr>
        <w:t xml:space="preserve"> B. Obdĺžnik  C. Kosoštvorec   D. Kosodĺžnik</w:t>
      </w:r>
    </w:p>
    <w:p w:rsidR="003034FD" w:rsidRDefault="00EF5B9A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34FD">
        <w:rPr>
          <w:b/>
          <w:sz w:val="28"/>
          <w:szCs w:val="28"/>
        </w:rPr>
        <w:t>Auto má priemernú spotrebu benzínu 6,5 litra na 100 kilometrov. Na koľko kilometrov bude stačiť plná nádrž, ktorej objem je 52 litrov, pri priemernej spotrebe?</w:t>
      </w:r>
      <w:r w:rsidR="00FC08F0">
        <w:rPr>
          <w:b/>
          <w:sz w:val="28"/>
          <w:szCs w:val="28"/>
        </w:rPr>
        <w:t xml:space="preserve">                                                                                          </w:t>
      </w:r>
      <w:r w:rsidR="00FC08F0" w:rsidRPr="00196808">
        <w:rPr>
          <w:b/>
          <w:color w:val="FF0000"/>
          <w:sz w:val="28"/>
          <w:szCs w:val="28"/>
        </w:rPr>
        <w:t>(</w:t>
      </w:r>
      <w:r w:rsidR="00FC08F0">
        <w:rPr>
          <w:b/>
          <w:color w:val="FF0000"/>
          <w:sz w:val="28"/>
          <w:szCs w:val="28"/>
        </w:rPr>
        <w:t>80</w:t>
      </w:r>
      <w:r w:rsidR="00FC08F0" w:rsidRPr="00196808">
        <w:rPr>
          <w:b/>
          <w:color w:val="FF0000"/>
          <w:sz w:val="28"/>
          <w:szCs w:val="28"/>
        </w:rPr>
        <w:t>0)</w:t>
      </w:r>
    </w:p>
    <w:p w:rsidR="003034FD" w:rsidRPr="00E16AB1" w:rsidRDefault="00EF5B9A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34FD">
        <w:rPr>
          <w:b/>
          <w:sz w:val="28"/>
          <w:szCs w:val="28"/>
        </w:rPr>
        <w:t>Riešením úlohy  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034FD" w:rsidRPr="00201333">
        <w:rPr>
          <w:rFonts w:eastAsia="Times New Roman"/>
          <w:b/>
          <w:sz w:val="28"/>
          <w:szCs w:val="28"/>
        </w:rPr>
        <w:t xml:space="preserve">  + 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</m:oMath>
      <w:r w:rsidR="003034FD" w:rsidRPr="00201333">
        <w:rPr>
          <w:rFonts w:eastAsia="Times New Roman"/>
          <w:b/>
          <w:sz w:val="28"/>
          <w:szCs w:val="28"/>
        </w:rPr>
        <w:t xml:space="preserve">  ) . (  1  - 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</m:oMath>
      <w:r w:rsidR="003034FD" w:rsidRPr="00201333">
        <w:rPr>
          <w:rFonts w:eastAsia="Times New Roman"/>
          <w:b/>
          <w:sz w:val="28"/>
          <w:szCs w:val="28"/>
        </w:rPr>
        <w:t xml:space="preserve">  )  = </w:t>
      </w:r>
      <w:r w:rsidR="00FC08F0">
        <w:rPr>
          <w:rFonts w:eastAsia="Times New Roman"/>
          <w:b/>
          <w:sz w:val="28"/>
          <w:szCs w:val="28"/>
        </w:rPr>
        <w:t xml:space="preserve">                                                 </w:t>
      </w:r>
      <w:r w:rsidR="00FC08F0" w:rsidRPr="00196808">
        <w:rPr>
          <w:b/>
          <w:color w:val="FF0000"/>
          <w:sz w:val="28"/>
          <w:szCs w:val="28"/>
        </w:rPr>
        <w:t>(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FF0000"/>
                <w:sz w:val="32"/>
                <w:szCs w:val="32"/>
              </w:rPr>
              <m:t>12</m:t>
            </m:r>
          </m:den>
        </m:f>
      </m:oMath>
      <w:r w:rsidR="00FC08F0" w:rsidRPr="00196808">
        <w:rPr>
          <w:b/>
          <w:color w:val="FF0000"/>
          <w:sz w:val="28"/>
          <w:szCs w:val="28"/>
        </w:rPr>
        <w:t>)</w:t>
      </w:r>
    </w:p>
    <w:p w:rsidR="003034FD" w:rsidRPr="00E16AB1" w:rsidRDefault="00EF5B9A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34FD">
        <w:rPr>
          <w:b/>
          <w:sz w:val="28"/>
          <w:szCs w:val="28"/>
        </w:rPr>
        <w:t xml:space="preserve">Uhlopriečka štvorca meria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√50</m:t>
        </m:r>
      </m:oMath>
      <w:r w:rsidR="005566AA" w:rsidRPr="00201333">
        <w:rPr>
          <w:rFonts w:eastAsia="Times New Roman"/>
          <w:b/>
          <w:sz w:val="28"/>
          <w:szCs w:val="28"/>
        </w:rPr>
        <w:t xml:space="preserve">  cm. Aký obvod má tento štvorec?</w:t>
      </w:r>
    </w:p>
    <w:p w:rsidR="00E16AB1" w:rsidRPr="00E16AB1" w:rsidRDefault="00E23118" w:rsidP="00FC08F0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1E0817">
        <w:rPr>
          <w:b/>
          <w:sz w:val="28"/>
          <w:szCs w:val="28"/>
        </w:rPr>
        <w:t xml:space="preserve"> </w:t>
      </w:r>
      <w:r w:rsidR="001E0817" w:rsidRPr="00196808">
        <w:rPr>
          <w:b/>
          <w:color w:val="FF0000"/>
          <w:sz w:val="28"/>
          <w:szCs w:val="28"/>
        </w:rPr>
        <w:t>(</w:t>
      </w:r>
      <w:r w:rsidR="001E0817">
        <w:rPr>
          <w:b/>
          <w:color w:val="FF0000"/>
          <w:sz w:val="28"/>
          <w:szCs w:val="28"/>
        </w:rPr>
        <w:t>2</w:t>
      </w:r>
      <w:r w:rsidR="001E0817" w:rsidRPr="00196808">
        <w:rPr>
          <w:b/>
          <w:color w:val="FF0000"/>
          <w:sz w:val="28"/>
          <w:szCs w:val="28"/>
        </w:rPr>
        <w:t>0)</w:t>
      </w:r>
    </w:p>
    <w:p w:rsidR="00E16AB1" w:rsidRDefault="005566AA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E16AB1">
        <w:rPr>
          <w:b/>
          <w:sz w:val="28"/>
          <w:szCs w:val="28"/>
        </w:rPr>
        <w:t xml:space="preserve"> </w:t>
      </w:r>
      <w:r w:rsidR="00EF5B9A" w:rsidRPr="00E16AB1">
        <w:rPr>
          <w:b/>
          <w:sz w:val="28"/>
          <w:szCs w:val="28"/>
        </w:rPr>
        <w:t xml:space="preserve"> </w:t>
      </w:r>
      <w:r w:rsidRPr="00E16AB1">
        <w:rPr>
          <w:b/>
          <w:sz w:val="28"/>
          <w:szCs w:val="28"/>
        </w:rPr>
        <w:t xml:space="preserve">Jankov otec vložil 2. </w:t>
      </w:r>
      <w:r w:rsidR="001E0817">
        <w:rPr>
          <w:b/>
          <w:sz w:val="28"/>
          <w:szCs w:val="28"/>
        </w:rPr>
        <w:t>j</w:t>
      </w:r>
      <w:r w:rsidRPr="00E16AB1">
        <w:rPr>
          <w:b/>
          <w:sz w:val="28"/>
          <w:szCs w:val="28"/>
        </w:rPr>
        <w:t>anuára 2009 v banke na vkladnú knižku sumu 3000 eur. Banka poskytuje pre vklady do 5000 eur ročný úrok 3</w:t>
      </w:r>
      <w:r w:rsidRPr="00E16AB1">
        <w:rPr>
          <w:rFonts w:cs="Calibri"/>
          <w:b/>
          <w:sz w:val="28"/>
          <w:szCs w:val="28"/>
        </w:rPr>
        <w:t>%</w:t>
      </w:r>
      <w:r w:rsidRPr="00E16AB1">
        <w:rPr>
          <w:b/>
          <w:sz w:val="28"/>
          <w:szCs w:val="28"/>
        </w:rPr>
        <w:t>. Jankov otec však peniaze vybral po ôsmych mesiacoch. Aký úrok v eurách mu pripočítali?</w:t>
      </w:r>
    </w:p>
    <w:p w:rsidR="00E16AB1" w:rsidRPr="00E16AB1" w:rsidRDefault="001E0817" w:rsidP="001E0817">
      <w:pPr>
        <w:pStyle w:val="Odsekzoznamu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96808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6</w:t>
      </w:r>
      <w:r w:rsidRPr="00196808">
        <w:rPr>
          <w:b/>
          <w:color w:val="FF0000"/>
          <w:sz w:val="28"/>
          <w:szCs w:val="28"/>
        </w:rPr>
        <w:t>0)</w:t>
      </w:r>
    </w:p>
    <w:p w:rsidR="00756701" w:rsidRDefault="00756701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E16AB1">
        <w:rPr>
          <w:b/>
          <w:sz w:val="28"/>
          <w:szCs w:val="28"/>
        </w:rPr>
        <w:t xml:space="preserve"> Traja študenti boli na brigáde. Odmenu dostali podľa odpracovaného času v pomere 2 : 3 : 5. Najviac dostal jeden z nich, a to 35 eur. Koľko eur zarobili spolu?</w:t>
      </w:r>
    </w:p>
    <w:p w:rsidR="00E16AB1" w:rsidRPr="00E16AB1" w:rsidRDefault="001E0817" w:rsidP="001E0817">
      <w:pPr>
        <w:pStyle w:val="Odsekzoznamu"/>
        <w:jc w:val="right"/>
        <w:rPr>
          <w:b/>
          <w:sz w:val="28"/>
          <w:szCs w:val="28"/>
        </w:rPr>
      </w:pPr>
      <w:r w:rsidRPr="00196808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7</w:t>
      </w:r>
      <w:r w:rsidRPr="00196808">
        <w:rPr>
          <w:b/>
          <w:color w:val="FF0000"/>
          <w:sz w:val="28"/>
          <w:szCs w:val="28"/>
        </w:rPr>
        <w:t>0)</w:t>
      </w:r>
    </w:p>
    <w:p w:rsidR="00756701" w:rsidRPr="00E16AB1" w:rsidRDefault="00756701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Doplňte chýbajúceho menovateľa</w:t>
      </w:r>
      <w:r w:rsidRPr="00756701">
        <w:rPr>
          <w:b/>
          <w:sz w:val="32"/>
          <w:szCs w:val="32"/>
        </w:rPr>
        <w:t xml:space="preserve">: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121</m:t>
            </m:r>
          </m:den>
        </m:f>
      </m:oMath>
      <w:r w:rsidRPr="00201333">
        <w:rPr>
          <w:rFonts w:eastAsia="Times New Roman"/>
          <w:b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32"/>
              </w:rPr>
              <m:t>?</m:t>
            </m:r>
          </m:den>
        </m:f>
      </m:oMath>
      <w:r w:rsidRPr="00201333">
        <w:rPr>
          <w:rFonts w:eastAsia="Times New Roman"/>
          <w:b/>
          <w:sz w:val="28"/>
          <w:szCs w:val="28"/>
        </w:rPr>
        <w:t xml:space="preserve">      </w:t>
      </w:r>
      <w:r w:rsidR="001E0817">
        <w:rPr>
          <w:rFonts w:eastAsia="Times New Roman"/>
          <w:b/>
          <w:sz w:val="28"/>
          <w:szCs w:val="28"/>
        </w:rPr>
        <w:t xml:space="preserve">                         </w:t>
      </w:r>
      <w:r w:rsidR="001E0817">
        <w:rPr>
          <w:b/>
          <w:sz w:val="28"/>
          <w:szCs w:val="28"/>
        </w:rPr>
        <w:t xml:space="preserve"> </w:t>
      </w:r>
      <w:r w:rsidR="001E0817" w:rsidRPr="00196808">
        <w:rPr>
          <w:b/>
          <w:color w:val="FF0000"/>
          <w:sz w:val="28"/>
          <w:szCs w:val="28"/>
        </w:rPr>
        <w:t>(</w:t>
      </w:r>
      <w:r w:rsidR="001E0817">
        <w:rPr>
          <w:b/>
          <w:color w:val="FF0000"/>
          <w:sz w:val="28"/>
          <w:szCs w:val="28"/>
        </w:rPr>
        <w:t>11</w:t>
      </w:r>
      <w:r w:rsidR="001E0817" w:rsidRPr="00196808">
        <w:rPr>
          <w:b/>
          <w:color w:val="FF0000"/>
          <w:sz w:val="28"/>
          <w:szCs w:val="28"/>
        </w:rPr>
        <w:t>)</w:t>
      </w:r>
    </w:p>
    <w:p w:rsidR="00E16AB1" w:rsidRPr="00E16AB1" w:rsidRDefault="00E16AB1" w:rsidP="00E16AB1">
      <w:pPr>
        <w:pStyle w:val="Odsekzoznamu"/>
        <w:rPr>
          <w:b/>
          <w:sz w:val="28"/>
          <w:szCs w:val="28"/>
        </w:rPr>
      </w:pPr>
    </w:p>
    <w:p w:rsidR="00756701" w:rsidRDefault="00756701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5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Ak k neznámemu číslu pripočítame 25, dostaneme polovinu z jeho trojnásobku. Aké je to číslo?</w:t>
      </w:r>
      <w:r w:rsidR="001E0817">
        <w:rPr>
          <w:b/>
          <w:sz w:val="28"/>
          <w:szCs w:val="28"/>
        </w:rPr>
        <w:t xml:space="preserve">                                                                                   </w:t>
      </w:r>
      <w:r w:rsidR="001E0817" w:rsidRPr="00196808">
        <w:rPr>
          <w:b/>
          <w:color w:val="FF0000"/>
          <w:sz w:val="28"/>
          <w:szCs w:val="28"/>
        </w:rPr>
        <w:t>(</w:t>
      </w:r>
      <w:r w:rsidR="001E0817">
        <w:rPr>
          <w:b/>
          <w:color w:val="FF0000"/>
          <w:sz w:val="28"/>
          <w:szCs w:val="28"/>
        </w:rPr>
        <w:t>5</w:t>
      </w:r>
      <w:r w:rsidR="001E0817" w:rsidRPr="00196808">
        <w:rPr>
          <w:b/>
          <w:color w:val="FF0000"/>
          <w:sz w:val="28"/>
          <w:szCs w:val="28"/>
        </w:rPr>
        <w:t>0)</w:t>
      </w:r>
    </w:p>
    <w:p w:rsidR="00756701" w:rsidRDefault="0063374B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5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Koľko dvojciferných čísel väčších ako 30 môžete utvoriť z číslic 0,1,2,3,4,5, ?</w:t>
      </w:r>
    </w:p>
    <w:p w:rsidR="0063374B" w:rsidRDefault="0063374B" w:rsidP="0063374B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Číslice sa v dvojcifernom čísle nemôžu opakovať.</w:t>
      </w:r>
    </w:p>
    <w:p w:rsidR="00E16AB1" w:rsidRDefault="001E0817" w:rsidP="001E0817">
      <w:pPr>
        <w:pStyle w:val="Odsekzoznamu"/>
        <w:jc w:val="right"/>
        <w:rPr>
          <w:b/>
          <w:sz w:val="28"/>
          <w:szCs w:val="28"/>
        </w:rPr>
      </w:pPr>
      <w:r w:rsidRPr="00196808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12</w:t>
      </w:r>
      <w:r w:rsidRPr="00196808">
        <w:rPr>
          <w:b/>
          <w:color w:val="FF0000"/>
          <w:sz w:val="28"/>
          <w:szCs w:val="28"/>
        </w:rPr>
        <w:t>)</w:t>
      </w:r>
    </w:p>
    <w:p w:rsidR="0063374B" w:rsidRPr="0063374B" w:rsidRDefault="0063374B" w:rsidP="00EF5B9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5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Firma vyváža do zahraničia 35</w:t>
      </w:r>
      <w:r w:rsidRPr="00201333">
        <w:rPr>
          <w:rFonts w:cs="Calibri"/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svojej výroby, čo je 98 ton tovaru. Koľko ton tovaru tejto firmy zostáva na Slovensku?</w:t>
      </w:r>
    </w:p>
    <w:p w:rsidR="002449D4" w:rsidRPr="002449D4" w:rsidRDefault="001E0817" w:rsidP="001E0817">
      <w:pPr>
        <w:pStyle w:val="Odsekzoznamu"/>
        <w:ind w:left="1080"/>
        <w:jc w:val="right"/>
        <w:rPr>
          <w:b/>
          <w:sz w:val="28"/>
          <w:szCs w:val="28"/>
        </w:rPr>
      </w:pPr>
      <w:r w:rsidRPr="00196808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182</w:t>
      </w:r>
      <w:r w:rsidRPr="00196808">
        <w:rPr>
          <w:b/>
          <w:color w:val="FF0000"/>
          <w:sz w:val="28"/>
          <w:szCs w:val="28"/>
        </w:rPr>
        <w:t>)</w:t>
      </w:r>
    </w:p>
    <w:sectPr w:rsidR="002449D4" w:rsidRPr="002449D4" w:rsidSect="00D83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145"/>
    <w:multiLevelType w:val="hybridMultilevel"/>
    <w:tmpl w:val="0EECC3E4"/>
    <w:lvl w:ilvl="0" w:tplc="AE00D0AE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8D26C92"/>
    <w:multiLevelType w:val="hybridMultilevel"/>
    <w:tmpl w:val="08E47E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908"/>
    <w:multiLevelType w:val="hybridMultilevel"/>
    <w:tmpl w:val="DDE2C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2E7"/>
    <w:multiLevelType w:val="hybridMultilevel"/>
    <w:tmpl w:val="01045E28"/>
    <w:lvl w:ilvl="0" w:tplc="7E1EBC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62B7B"/>
    <w:multiLevelType w:val="hybridMultilevel"/>
    <w:tmpl w:val="955EC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F5B9A"/>
    <w:rsid w:val="00111B8C"/>
    <w:rsid w:val="00173485"/>
    <w:rsid w:val="00196808"/>
    <w:rsid w:val="001E0817"/>
    <w:rsid w:val="00201333"/>
    <w:rsid w:val="002413BB"/>
    <w:rsid w:val="002449D4"/>
    <w:rsid w:val="003034FD"/>
    <w:rsid w:val="005566AA"/>
    <w:rsid w:val="0063374B"/>
    <w:rsid w:val="00756701"/>
    <w:rsid w:val="008105F7"/>
    <w:rsid w:val="008634DE"/>
    <w:rsid w:val="00BB02ED"/>
    <w:rsid w:val="00BD79E7"/>
    <w:rsid w:val="00D402EC"/>
    <w:rsid w:val="00D836E6"/>
    <w:rsid w:val="00DC788D"/>
    <w:rsid w:val="00E16AB1"/>
    <w:rsid w:val="00E23118"/>
    <w:rsid w:val="00EF5B9A"/>
    <w:rsid w:val="00F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48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6E6"/>
    <w:pPr>
      <w:ind w:left="720"/>
      <w:contextualSpacing/>
    </w:pPr>
  </w:style>
  <w:style w:type="character" w:styleId="Textzstupnhosymbolu">
    <w:name w:val="Placeholder Text"/>
    <w:uiPriority w:val="99"/>
    <w:semiHidden/>
    <w:rsid w:val="00D836E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3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k\AppData\Local\Temp\Sk&#250;&#353;obn&#253;%20moni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1262-A2B3-41FD-93D3-EA8C1B0D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Skúšobný monitor</Template>
  <TotalTime>29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Megy</cp:lastModifiedBy>
  <cp:revision>5</cp:revision>
  <dcterms:created xsi:type="dcterms:W3CDTF">2016-09-26T13:06:00Z</dcterms:created>
  <dcterms:modified xsi:type="dcterms:W3CDTF">2016-09-26T13:33:00Z</dcterms:modified>
</cp:coreProperties>
</file>